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49" w:rsidRPr="00DB2A68" w:rsidRDefault="00A30149" w:rsidP="001D2470">
      <w:pPr>
        <w:spacing w:line="240" w:lineRule="atLeast"/>
        <w:jc w:val="left"/>
        <w:rPr>
          <w:rFonts w:ascii="Calibri" w:hAnsi="Calibri"/>
          <w:b/>
          <w:iCs/>
          <w:sz w:val="28"/>
          <w:szCs w:val="28"/>
          <w:lang w:eastAsia="ja-JP"/>
        </w:rPr>
      </w:pPr>
      <w:r w:rsidRPr="00DB2A68">
        <w:rPr>
          <w:rFonts w:ascii="Calibri" w:hAnsi="Calibri"/>
          <w:b/>
          <w:iCs/>
          <w:sz w:val="28"/>
          <w:szCs w:val="28"/>
        </w:rPr>
        <w:t xml:space="preserve">Doro-Chiba’s Lawsuit </w:t>
      </w:r>
      <w:r w:rsidRPr="00DB2A68">
        <w:rPr>
          <w:rFonts w:ascii="Calibri" w:hAnsi="Calibri"/>
          <w:b/>
          <w:iCs/>
          <w:sz w:val="28"/>
          <w:szCs w:val="28"/>
          <w:lang w:eastAsia="ja-JP"/>
        </w:rPr>
        <w:t>a</w:t>
      </w:r>
      <w:r w:rsidRPr="00DB2A68">
        <w:rPr>
          <w:rFonts w:ascii="Calibri" w:hAnsi="Calibri"/>
          <w:b/>
          <w:iCs/>
          <w:sz w:val="28"/>
          <w:szCs w:val="28"/>
        </w:rPr>
        <w:t>gainst Japan Railway Construction Public Corporation</w:t>
      </w:r>
    </w:p>
    <w:p w:rsidR="00A30149" w:rsidRPr="00DB2A68" w:rsidRDefault="00A30149" w:rsidP="001D2470">
      <w:pPr>
        <w:spacing w:line="240" w:lineRule="atLeast"/>
        <w:jc w:val="left"/>
        <w:rPr>
          <w:rFonts w:ascii="Calibri" w:eastAsia="KozMinPro-Regular" w:hAnsi="Calibri" w:cs="KozMinPro-Regular"/>
          <w:b/>
          <w:sz w:val="28"/>
          <w:szCs w:val="28"/>
        </w:rPr>
      </w:pPr>
      <w:r w:rsidRPr="00DB2A68">
        <w:rPr>
          <w:rFonts w:ascii="Calibri" w:hAnsi="Calibri"/>
          <w:b/>
          <w:iCs/>
          <w:sz w:val="28"/>
          <w:szCs w:val="28"/>
        </w:rPr>
        <w:t xml:space="preserve">Petition to </w:t>
      </w:r>
      <w:r>
        <w:rPr>
          <w:rFonts w:ascii="Calibri" w:hAnsi="Calibri"/>
          <w:b/>
          <w:iCs/>
          <w:sz w:val="28"/>
          <w:szCs w:val="28"/>
          <w:lang w:eastAsia="ja-JP"/>
        </w:rPr>
        <w:t>t</w:t>
      </w:r>
      <w:r w:rsidRPr="00DB2A68">
        <w:rPr>
          <w:rFonts w:ascii="Calibri" w:hAnsi="Calibri"/>
          <w:b/>
          <w:iCs/>
          <w:sz w:val="28"/>
          <w:szCs w:val="28"/>
        </w:rPr>
        <w:t>he Supreme Court</w:t>
      </w:r>
    </w:p>
    <w:p w:rsidR="00A30149" w:rsidRDefault="00A30149" w:rsidP="001D2470">
      <w:pPr>
        <w:spacing w:line="240" w:lineRule="atLeast"/>
        <w:jc w:val="left"/>
        <w:rPr>
          <w:rFonts w:ascii="Calibri" w:eastAsia="KozMinPro-Regular" w:hAnsi="Calibri" w:cs="KozMinPro-Regular"/>
          <w:sz w:val="24"/>
          <w:szCs w:val="24"/>
          <w:lang w:eastAsia="ja-JP"/>
        </w:rPr>
      </w:pPr>
    </w:p>
    <w:p w:rsidR="00A30149" w:rsidRPr="00DB2A68" w:rsidRDefault="00A30149" w:rsidP="001D2470">
      <w:pPr>
        <w:spacing w:line="240" w:lineRule="atLeast"/>
        <w:jc w:val="center"/>
        <w:rPr>
          <w:rFonts w:ascii="HGP創英角ｺﾞｼｯｸUB" w:eastAsia="HGP創英角ｺﾞｼｯｸUB" w:hAnsi="Calibri" w:cs="KozMinPro-Regular"/>
          <w:b/>
          <w:sz w:val="32"/>
          <w:szCs w:val="32"/>
          <w:lang w:eastAsia="ja-JP"/>
        </w:rPr>
      </w:pPr>
      <w:r w:rsidRPr="00DB2A68">
        <w:rPr>
          <w:rFonts w:ascii="HGP創英角ｺﾞｼｯｸUB" w:eastAsia="HGP創英角ｺﾞｼｯｸUB" w:hAnsi="Calibri" w:cs="KozMinPro-Regular"/>
          <w:b/>
          <w:sz w:val="32"/>
          <w:szCs w:val="32"/>
        </w:rPr>
        <w:t>Demand for Ruling Granting Withdrawal of Dismissal and Reinstatement of Fired Workers to JR</w:t>
      </w:r>
    </w:p>
    <w:p w:rsidR="00A30149" w:rsidRPr="00C761A9" w:rsidRDefault="00A30149" w:rsidP="001D2470">
      <w:pPr>
        <w:spacing w:line="240" w:lineRule="atLeast"/>
        <w:jc w:val="center"/>
        <w:rPr>
          <w:rFonts w:ascii="Calibri" w:eastAsia="ＭＳ 明朝" w:hAnsi="Calibri" w:cs="KozMinPro-Regular"/>
          <w:sz w:val="24"/>
          <w:szCs w:val="24"/>
          <w:lang w:eastAsia="ja-JP"/>
        </w:rPr>
      </w:pPr>
    </w:p>
    <w:p w:rsidR="00A30149" w:rsidRDefault="00A30149" w:rsidP="00DB2A68">
      <w:pPr>
        <w:spacing w:line="240" w:lineRule="atLeast"/>
        <w:rPr>
          <w:rFonts w:ascii="Calibri" w:eastAsia="ＭＳ 明朝" w:hAnsi="Calibri" w:cs="KozMinPro-Regular"/>
          <w:sz w:val="24"/>
          <w:szCs w:val="24"/>
          <w:lang w:eastAsia="ja-JP"/>
        </w:rPr>
      </w:pPr>
      <w:r>
        <w:rPr>
          <w:rFonts w:ascii="Calibri" w:eastAsia="ＭＳ ゴシック" w:hAnsi="Calibri" w:cs="Times New Roman"/>
          <w:sz w:val="24"/>
          <w:szCs w:val="24"/>
        </w:rPr>
        <w:t xml:space="preserve">The Tokyo High Court, as similar as the first instance, has ruled that it was a clear unfair labor practice by the Japan National Railway (JNR) authorities to plot out non-hiring criterion for purpose of discrimination against workers opposing to the Division and Privatization of JNR. However the court refused to reinstate fired national railway workers. It has to be an inevitable conclusion to rule </w:t>
      </w:r>
      <w:r>
        <w:rPr>
          <w:rFonts w:ascii="Calibri" w:eastAsia="ＭＳ ゴシック" w:hAnsi="Calibri" w:cs="Times New Roman"/>
          <w:sz w:val="24"/>
          <w:szCs w:val="24"/>
          <w:lang w:eastAsia="ja-JP"/>
        </w:rPr>
        <w:t xml:space="preserve">granting </w:t>
      </w:r>
      <w:r>
        <w:rPr>
          <w:rFonts w:ascii="Calibri" w:eastAsia="KozMinPro-Regular" w:hAnsi="Calibri" w:cs="KozMinPro-Regular"/>
          <w:sz w:val="24"/>
          <w:szCs w:val="24"/>
        </w:rPr>
        <w:t xml:space="preserve">withdrawal of dismissal and reinstatement to JR over </w:t>
      </w:r>
      <w:r>
        <w:rPr>
          <w:rFonts w:ascii="Calibri" w:eastAsia="ＭＳ ゴシック" w:hAnsi="Calibri" w:cs="Times New Roman"/>
          <w:sz w:val="24"/>
          <w:szCs w:val="24"/>
        </w:rPr>
        <w:t>unfair labor practice</w:t>
      </w:r>
      <w:r>
        <w:rPr>
          <w:rFonts w:ascii="Calibri" w:eastAsia="KozMinPro-Regular" w:hAnsi="Calibri" w:cs="KozMinPro-Regular"/>
          <w:sz w:val="24"/>
          <w:szCs w:val="24"/>
        </w:rPr>
        <w:t>. We place herewith a demand for ruling granting withdrawal of dismissal and reinstatement to JR on the Supreme Court.</w:t>
      </w:r>
    </w:p>
    <w:p w:rsidR="00A30149" w:rsidRPr="003B6059" w:rsidRDefault="00A30149" w:rsidP="00DB2A68">
      <w:pPr>
        <w:spacing w:line="240" w:lineRule="atLeast"/>
        <w:rPr>
          <w:rFonts w:ascii="Calibri" w:eastAsia="ＭＳ 明朝" w:hAnsi="Calibri" w:cs="KozMinPro-Regular"/>
          <w:sz w:val="24"/>
          <w:szCs w:val="24"/>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9356"/>
      </w:tblGrid>
      <w:tr w:rsidR="00A30149" w:rsidTr="00EC7E9B">
        <w:tc>
          <w:tcPr>
            <w:tcW w:w="4111" w:type="dxa"/>
          </w:tcPr>
          <w:p w:rsidR="00A30149" w:rsidRPr="00EC7E9B" w:rsidRDefault="00A30149" w:rsidP="00EC7E9B">
            <w:pPr>
              <w:spacing w:line="240" w:lineRule="atLeast"/>
              <w:jc w:val="center"/>
              <w:rPr>
                <w:rFonts w:ascii="Calibri" w:eastAsia="ＭＳ 明朝" w:hAnsi="Calibri" w:cs="KozMinPro-Regular"/>
                <w:sz w:val="40"/>
                <w:szCs w:val="40"/>
                <w:lang w:eastAsia="ja-JP"/>
              </w:rPr>
            </w:pPr>
            <w:r w:rsidRPr="00EC7E9B">
              <w:rPr>
                <w:rFonts w:ascii="Calibri" w:eastAsia="ＭＳ 明朝" w:hAnsi="Calibri" w:cs="KozMinPro-Regular"/>
                <w:sz w:val="40"/>
                <w:szCs w:val="40"/>
                <w:lang w:eastAsia="ja-JP"/>
              </w:rPr>
              <w:t>Name</w:t>
            </w:r>
          </w:p>
        </w:tc>
        <w:tc>
          <w:tcPr>
            <w:tcW w:w="9356" w:type="dxa"/>
          </w:tcPr>
          <w:p w:rsidR="00A30149" w:rsidRPr="00EC7E9B" w:rsidRDefault="00A30149" w:rsidP="00EC7E9B">
            <w:pPr>
              <w:spacing w:line="240" w:lineRule="atLeast"/>
              <w:jc w:val="center"/>
              <w:rPr>
                <w:rFonts w:ascii="Calibri" w:eastAsia="ＭＳ 明朝" w:hAnsi="Calibri" w:cs="KozMinPro-Regular"/>
                <w:sz w:val="40"/>
                <w:szCs w:val="40"/>
                <w:lang w:eastAsia="ja-JP"/>
              </w:rPr>
            </w:pPr>
            <w:r w:rsidRPr="00EC7E9B">
              <w:rPr>
                <w:rFonts w:ascii="Calibri" w:eastAsia="ＭＳ 明朝" w:hAnsi="Calibri" w:cs="KozMinPro-Regular"/>
                <w:sz w:val="40"/>
                <w:szCs w:val="40"/>
                <w:lang w:eastAsia="ja-JP"/>
              </w:rPr>
              <w:t>Address</w:t>
            </w:r>
          </w:p>
        </w:tc>
      </w:tr>
      <w:tr w:rsidR="00A30149" w:rsidTr="00EC7E9B">
        <w:tc>
          <w:tcPr>
            <w:tcW w:w="4111" w:type="dxa"/>
          </w:tcPr>
          <w:p w:rsidR="00A30149" w:rsidRPr="00EC7E9B" w:rsidRDefault="00A30149" w:rsidP="00EC7E9B">
            <w:pPr>
              <w:spacing w:line="240" w:lineRule="atLeast"/>
              <w:rPr>
                <w:rFonts w:ascii="Calibri" w:eastAsia="ＭＳ 明朝" w:hAnsi="Calibri" w:cs="KozMinPro-Regular"/>
                <w:sz w:val="24"/>
                <w:szCs w:val="24"/>
                <w:lang w:eastAsia="ja-JP"/>
              </w:rPr>
            </w:pPr>
          </w:p>
          <w:p w:rsidR="00A30149" w:rsidRPr="00EC7E9B" w:rsidRDefault="00A30149" w:rsidP="00EC7E9B">
            <w:pPr>
              <w:spacing w:line="240" w:lineRule="atLeast"/>
              <w:rPr>
                <w:rFonts w:ascii="Calibri" w:eastAsia="ＭＳ 明朝" w:hAnsi="Calibri" w:cs="KozMinPro-Regular"/>
                <w:sz w:val="24"/>
                <w:szCs w:val="24"/>
                <w:lang w:eastAsia="ja-JP"/>
              </w:rPr>
            </w:pPr>
          </w:p>
        </w:tc>
        <w:tc>
          <w:tcPr>
            <w:tcW w:w="9356" w:type="dxa"/>
          </w:tcPr>
          <w:p w:rsidR="00A30149" w:rsidRPr="00EC7E9B" w:rsidRDefault="00A30149" w:rsidP="00EC7E9B">
            <w:pPr>
              <w:spacing w:line="240" w:lineRule="atLeast"/>
              <w:rPr>
                <w:rFonts w:ascii="Calibri" w:eastAsia="KozMinPro-Regular" w:hAnsi="Calibri" w:cs="KozMinPro-Regular"/>
                <w:sz w:val="24"/>
                <w:szCs w:val="24"/>
                <w:lang w:eastAsia="ja-JP"/>
              </w:rPr>
            </w:pPr>
          </w:p>
        </w:tc>
      </w:tr>
      <w:tr w:rsidR="00A30149" w:rsidTr="00EC7E9B">
        <w:tc>
          <w:tcPr>
            <w:tcW w:w="4111" w:type="dxa"/>
          </w:tcPr>
          <w:p w:rsidR="00A30149" w:rsidRPr="00EC7E9B" w:rsidRDefault="00A30149" w:rsidP="00EC7E9B">
            <w:pPr>
              <w:spacing w:line="240" w:lineRule="atLeast"/>
              <w:rPr>
                <w:rFonts w:ascii="Calibri" w:eastAsia="ＭＳ 明朝" w:hAnsi="Calibri" w:cs="KozMinPro-Regular"/>
                <w:sz w:val="24"/>
                <w:szCs w:val="24"/>
                <w:lang w:eastAsia="ja-JP"/>
              </w:rPr>
            </w:pPr>
          </w:p>
          <w:p w:rsidR="00A30149" w:rsidRPr="00EC7E9B" w:rsidRDefault="00A30149" w:rsidP="00EC7E9B">
            <w:pPr>
              <w:spacing w:line="240" w:lineRule="atLeast"/>
              <w:rPr>
                <w:rFonts w:ascii="Calibri" w:eastAsia="ＭＳ 明朝" w:hAnsi="Calibri" w:cs="KozMinPro-Regular"/>
                <w:sz w:val="24"/>
                <w:szCs w:val="24"/>
                <w:lang w:eastAsia="ja-JP"/>
              </w:rPr>
            </w:pPr>
          </w:p>
        </w:tc>
        <w:tc>
          <w:tcPr>
            <w:tcW w:w="9356" w:type="dxa"/>
          </w:tcPr>
          <w:p w:rsidR="00A30149" w:rsidRPr="00EC7E9B" w:rsidRDefault="00A30149" w:rsidP="00EC7E9B">
            <w:pPr>
              <w:spacing w:line="240" w:lineRule="atLeast"/>
              <w:rPr>
                <w:rFonts w:ascii="Calibri" w:eastAsia="KozMinPro-Regular" w:hAnsi="Calibri" w:cs="KozMinPro-Regular"/>
                <w:sz w:val="24"/>
                <w:szCs w:val="24"/>
                <w:lang w:eastAsia="ja-JP"/>
              </w:rPr>
            </w:pPr>
          </w:p>
        </w:tc>
      </w:tr>
      <w:tr w:rsidR="00A30149" w:rsidTr="00EC7E9B">
        <w:tc>
          <w:tcPr>
            <w:tcW w:w="4111" w:type="dxa"/>
          </w:tcPr>
          <w:p w:rsidR="00A30149" w:rsidRPr="00EC7E9B" w:rsidRDefault="00A30149" w:rsidP="00EC7E9B">
            <w:pPr>
              <w:spacing w:line="240" w:lineRule="atLeast"/>
              <w:rPr>
                <w:rFonts w:ascii="Calibri" w:eastAsia="ＭＳ 明朝" w:hAnsi="Calibri" w:cs="KozMinPro-Regular"/>
                <w:sz w:val="24"/>
                <w:szCs w:val="24"/>
                <w:lang w:eastAsia="ja-JP"/>
              </w:rPr>
            </w:pPr>
          </w:p>
          <w:p w:rsidR="00A30149" w:rsidRPr="00EC7E9B" w:rsidRDefault="00A30149" w:rsidP="00EC7E9B">
            <w:pPr>
              <w:spacing w:line="240" w:lineRule="atLeast"/>
              <w:rPr>
                <w:rFonts w:ascii="Calibri" w:eastAsia="ＭＳ 明朝" w:hAnsi="Calibri" w:cs="KozMinPro-Regular"/>
                <w:sz w:val="24"/>
                <w:szCs w:val="24"/>
                <w:lang w:eastAsia="ja-JP"/>
              </w:rPr>
            </w:pPr>
          </w:p>
        </w:tc>
        <w:tc>
          <w:tcPr>
            <w:tcW w:w="9356" w:type="dxa"/>
          </w:tcPr>
          <w:p w:rsidR="00A30149" w:rsidRPr="00EC7E9B" w:rsidRDefault="00A30149" w:rsidP="00EC7E9B">
            <w:pPr>
              <w:spacing w:line="240" w:lineRule="atLeast"/>
              <w:rPr>
                <w:rFonts w:ascii="Calibri" w:eastAsia="KozMinPro-Regular" w:hAnsi="Calibri" w:cs="KozMinPro-Regular"/>
                <w:sz w:val="24"/>
                <w:szCs w:val="24"/>
                <w:lang w:eastAsia="ja-JP"/>
              </w:rPr>
            </w:pPr>
          </w:p>
        </w:tc>
      </w:tr>
      <w:tr w:rsidR="00A30149" w:rsidTr="00EC7E9B">
        <w:tc>
          <w:tcPr>
            <w:tcW w:w="4111" w:type="dxa"/>
          </w:tcPr>
          <w:p w:rsidR="00A30149" w:rsidRPr="00EC7E9B" w:rsidRDefault="00A30149" w:rsidP="00EC7E9B">
            <w:pPr>
              <w:spacing w:line="240" w:lineRule="atLeast"/>
              <w:rPr>
                <w:rFonts w:ascii="Calibri" w:eastAsia="ＭＳ 明朝" w:hAnsi="Calibri" w:cs="KozMinPro-Regular"/>
                <w:sz w:val="24"/>
                <w:szCs w:val="24"/>
                <w:lang w:eastAsia="ja-JP"/>
              </w:rPr>
            </w:pPr>
          </w:p>
          <w:p w:rsidR="00A30149" w:rsidRPr="00EC7E9B" w:rsidRDefault="00A30149" w:rsidP="00EC7E9B">
            <w:pPr>
              <w:spacing w:line="240" w:lineRule="atLeast"/>
              <w:rPr>
                <w:rFonts w:ascii="Calibri" w:eastAsia="ＭＳ 明朝" w:hAnsi="Calibri" w:cs="KozMinPro-Regular"/>
                <w:sz w:val="24"/>
                <w:szCs w:val="24"/>
                <w:lang w:eastAsia="ja-JP"/>
              </w:rPr>
            </w:pPr>
          </w:p>
        </w:tc>
        <w:tc>
          <w:tcPr>
            <w:tcW w:w="9356" w:type="dxa"/>
          </w:tcPr>
          <w:p w:rsidR="00A30149" w:rsidRPr="00EC7E9B" w:rsidRDefault="00A30149" w:rsidP="00EC7E9B">
            <w:pPr>
              <w:spacing w:line="240" w:lineRule="atLeast"/>
              <w:rPr>
                <w:rFonts w:ascii="Calibri" w:eastAsia="KozMinPro-Regular" w:hAnsi="Calibri" w:cs="KozMinPro-Regular"/>
                <w:sz w:val="24"/>
                <w:szCs w:val="24"/>
                <w:lang w:eastAsia="ja-JP"/>
              </w:rPr>
            </w:pPr>
          </w:p>
        </w:tc>
      </w:tr>
      <w:tr w:rsidR="00A30149" w:rsidTr="00EC7E9B">
        <w:tc>
          <w:tcPr>
            <w:tcW w:w="4111" w:type="dxa"/>
          </w:tcPr>
          <w:p w:rsidR="00A30149" w:rsidRPr="00EC7E9B" w:rsidRDefault="00A30149" w:rsidP="00EC7E9B">
            <w:pPr>
              <w:spacing w:line="240" w:lineRule="atLeast"/>
              <w:rPr>
                <w:rFonts w:ascii="Calibri" w:eastAsia="ＭＳ 明朝" w:hAnsi="Calibri" w:cs="KozMinPro-Regular"/>
                <w:sz w:val="24"/>
                <w:szCs w:val="24"/>
                <w:lang w:eastAsia="ja-JP"/>
              </w:rPr>
            </w:pPr>
          </w:p>
          <w:p w:rsidR="00A30149" w:rsidRPr="00EC7E9B" w:rsidRDefault="00A30149" w:rsidP="00EC7E9B">
            <w:pPr>
              <w:spacing w:line="240" w:lineRule="atLeast"/>
              <w:rPr>
                <w:rFonts w:ascii="Calibri" w:eastAsia="ＭＳ 明朝" w:hAnsi="Calibri" w:cs="KozMinPro-Regular"/>
                <w:sz w:val="24"/>
                <w:szCs w:val="24"/>
                <w:lang w:eastAsia="ja-JP"/>
              </w:rPr>
            </w:pPr>
          </w:p>
        </w:tc>
        <w:tc>
          <w:tcPr>
            <w:tcW w:w="9356" w:type="dxa"/>
          </w:tcPr>
          <w:p w:rsidR="00A30149" w:rsidRPr="00EC7E9B" w:rsidRDefault="00A30149" w:rsidP="00EC7E9B">
            <w:pPr>
              <w:spacing w:line="240" w:lineRule="atLeast"/>
              <w:rPr>
                <w:rFonts w:ascii="Calibri" w:eastAsia="KozMinPro-Regular" w:hAnsi="Calibri" w:cs="KozMinPro-Regular"/>
                <w:sz w:val="24"/>
                <w:szCs w:val="24"/>
                <w:lang w:eastAsia="ja-JP"/>
              </w:rPr>
            </w:pPr>
          </w:p>
        </w:tc>
      </w:tr>
    </w:tbl>
    <w:p w:rsidR="00A30149" w:rsidRDefault="00A30149" w:rsidP="00DB2A68">
      <w:pPr>
        <w:spacing w:line="240" w:lineRule="atLeast"/>
        <w:jc w:val="left"/>
        <w:rPr>
          <w:rFonts w:ascii="Calibri" w:eastAsia="ＭＳ 明朝" w:hAnsi="Calibri" w:cs="KozMinPro-Regular"/>
          <w:i/>
          <w:sz w:val="20"/>
          <w:szCs w:val="20"/>
          <w:u w:val="single"/>
          <w:lang w:eastAsia="ja-JP"/>
        </w:rPr>
      </w:pPr>
    </w:p>
    <w:p w:rsidR="00A30149" w:rsidRPr="00C761A9" w:rsidRDefault="00A30149" w:rsidP="00DB2A68">
      <w:pPr>
        <w:spacing w:line="240" w:lineRule="atLeast"/>
        <w:jc w:val="left"/>
        <w:rPr>
          <w:rFonts w:ascii="Calibri" w:eastAsia="KozMinPro-Regular" w:hAnsi="Calibri" w:cs="KozMinPro-Regular"/>
          <w:i/>
          <w:sz w:val="20"/>
          <w:szCs w:val="20"/>
          <w:u w:val="single"/>
        </w:rPr>
      </w:pPr>
      <w:r w:rsidRPr="00C761A9">
        <w:rPr>
          <w:rFonts w:ascii="Calibri" w:eastAsia="KozMinPro-Regular" w:hAnsi="Calibri" w:cs="KozMinPro-Regular"/>
          <w:i/>
          <w:sz w:val="20"/>
          <w:szCs w:val="20"/>
          <w:u w:val="single"/>
        </w:rPr>
        <w:t>Contact and Delivery Address of Signatures</w:t>
      </w:r>
    </w:p>
    <w:p w:rsidR="00A30149" w:rsidRPr="00C761A9" w:rsidRDefault="00A30149" w:rsidP="00C761A9">
      <w:pPr>
        <w:spacing w:line="240" w:lineRule="atLeast"/>
        <w:ind w:left="100" w:hangingChars="50" w:hanging="100"/>
        <w:jc w:val="left"/>
        <w:rPr>
          <w:rFonts w:ascii="Calibri" w:eastAsia="KozGoStd-Regular" w:hAnsi="Calibri" w:cs="KozGoStd-Regular"/>
          <w:sz w:val="20"/>
          <w:szCs w:val="20"/>
          <w:lang w:eastAsia="ja-JP"/>
        </w:rPr>
      </w:pPr>
      <w:r w:rsidRPr="00C761A9">
        <w:rPr>
          <w:rFonts w:ascii="Calibri" w:eastAsia="KozGoStd-Regular" w:hAnsi="Calibri" w:cs="KozGoStd-Regular"/>
          <w:sz w:val="20"/>
          <w:szCs w:val="20"/>
        </w:rPr>
        <w:t>Nationwide Movement to Oppose the Division and Privatization of National Railway and to Support the Struggle of 1,047 Dismissed</w:t>
      </w:r>
    </w:p>
    <w:p w:rsidR="00A30149" w:rsidRPr="00C761A9" w:rsidRDefault="00A30149" w:rsidP="00C761A9">
      <w:pPr>
        <w:spacing w:line="240" w:lineRule="atLeast"/>
        <w:ind w:left="100" w:hangingChars="50" w:hanging="100"/>
        <w:jc w:val="left"/>
        <w:rPr>
          <w:rFonts w:ascii="Calibri" w:eastAsia="KozGoStd-Regular" w:hAnsi="Calibri" w:cs="KozGoStd-Regular"/>
          <w:sz w:val="20"/>
          <w:szCs w:val="20"/>
          <w:lang w:eastAsia="ja-JP"/>
        </w:rPr>
      </w:pPr>
      <w:r w:rsidRPr="00C761A9">
        <w:rPr>
          <w:rFonts w:ascii="Calibri" w:eastAsia="KozGoStd-Regular" w:hAnsi="Calibri" w:cs="KozGoStd-Regular"/>
          <w:sz w:val="20"/>
          <w:szCs w:val="20"/>
        </w:rPr>
        <w:t>National Railway Workers</w:t>
      </w:r>
      <w:r w:rsidRPr="00C761A9">
        <w:rPr>
          <w:rFonts w:ascii="Calibri" w:eastAsia="KozGoStd-Regular" w:hAnsi="Calibri" w:cs="KozGoStd-Regular"/>
          <w:sz w:val="20"/>
          <w:szCs w:val="20"/>
          <w:lang w:eastAsia="ja-JP"/>
        </w:rPr>
        <w:t xml:space="preserve"> / </w:t>
      </w:r>
      <w:r w:rsidRPr="00C761A9">
        <w:rPr>
          <w:rFonts w:ascii="Calibri" w:eastAsia="KozGoStd-Regular" w:hAnsi="Calibri" w:cs="KozGoStd-Regular"/>
          <w:sz w:val="20"/>
          <w:szCs w:val="20"/>
        </w:rPr>
        <w:t>National Railway Motive Power Union of Chiba</w:t>
      </w:r>
    </w:p>
    <w:p w:rsidR="00A30149" w:rsidRPr="00C761A9" w:rsidRDefault="00A30149" w:rsidP="00C761A9">
      <w:pPr>
        <w:spacing w:line="240" w:lineRule="atLeast"/>
        <w:ind w:left="100" w:hangingChars="50" w:hanging="100"/>
        <w:jc w:val="left"/>
        <w:rPr>
          <w:rFonts w:ascii="Calibri" w:eastAsia="KozGoStd-Regular" w:hAnsi="Calibri" w:cs="KozGoStd-Regular"/>
          <w:sz w:val="20"/>
          <w:szCs w:val="20"/>
          <w:lang w:eastAsia="ja-JP"/>
        </w:rPr>
      </w:pPr>
      <w:r w:rsidRPr="00C761A9">
        <w:rPr>
          <w:rFonts w:ascii="Calibri" w:eastAsia="KozGoStd-Regular" w:hAnsi="Calibri" w:cs="KozGoStd-Regular"/>
          <w:sz w:val="20"/>
          <w:szCs w:val="20"/>
          <w:lang w:eastAsia="ja-JP"/>
        </w:rPr>
        <w:t>Address: DC Kaikan Bldg., 3F, 2-8 Kanamw-cho. Chuo-ku, Chiba-shi, Chiba</w:t>
      </w:r>
      <w:r>
        <w:rPr>
          <w:rFonts w:ascii="Calibri" w:eastAsia="KozGoStd-Regular" w:hAnsi="Calibri" w:cs="KozGoStd-Regular"/>
          <w:sz w:val="20"/>
          <w:szCs w:val="20"/>
          <w:lang w:eastAsia="ja-JP"/>
        </w:rPr>
        <w:t xml:space="preserve"> </w:t>
      </w:r>
      <w:r w:rsidRPr="00C761A9">
        <w:rPr>
          <w:rFonts w:ascii="Calibri" w:eastAsia="KozGoStd-Regular" w:hAnsi="Calibri" w:cs="KozGoStd-Regular"/>
          <w:sz w:val="20"/>
          <w:szCs w:val="20"/>
          <w:lang w:eastAsia="ja-JP"/>
        </w:rPr>
        <w:t>Prefecture 260-oo17, Japan</w:t>
      </w:r>
    </w:p>
    <w:p w:rsidR="00A30149" w:rsidRPr="00C761A9" w:rsidRDefault="00A30149" w:rsidP="00C761A9">
      <w:pPr>
        <w:spacing w:line="240" w:lineRule="atLeast"/>
        <w:ind w:left="100" w:hangingChars="50" w:hanging="100"/>
        <w:jc w:val="left"/>
        <w:rPr>
          <w:rFonts w:ascii="Calibri" w:eastAsia="KozGoStd-Regular" w:hAnsi="Calibri" w:cs="KozGoStd-Regular"/>
          <w:sz w:val="20"/>
          <w:szCs w:val="20"/>
          <w:lang w:eastAsia="ja-JP"/>
        </w:rPr>
      </w:pPr>
      <w:r w:rsidRPr="00C761A9">
        <w:rPr>
          <w:rFonts w:ascii="Calibri" w:eastAsia="KozGoStd-Regular" w:hAnsi="Calibri" w:cs="KozGoStd-Regular"/>
          <w:sz w:val="20"/>
          <w:szCs w:val="20"/>
          <w:lang w:eastAsia="ja-JP"/>
        </w:rPr>
        <w:t>Phone: +81-43-222-7207</w:t>
      </w:r>
    </w:p>
    <w:p w:rsidR="00A30149" w:rsidRPr="00C761A9" w:rsidRDefault="00A30149" w:rsidP="00C761A9">
      <w:pPr>
        <w:spacing w:line="240" w:lineRule="atLeast"/>
        <w:ind w:left="100" w:hangingChars="50" w:hanging="100"/>
        <w:jc w:val="left"/>
        <w:rPr>
          <w:rFonts w:ascii="Calibri" w:eastAsia="KozGoStd-Regular" w:hAnsi="Calibri" w:cs="KozGoStd-Regular"/>
          <w:sz w:val="20"/>
          <w:szCs w:val="20"/>
          <w:lang w:eastAsia="ja-JP"/>
        </w:rPr>
      </w:pPr>
      <w:r w:rsidRPr="00C761A9">
        <w:rPr>
          <w:rFonts w:ascii="Calibri" w:eastAsia="KozGoStd-Regular" w:hAnsi="Calibri" w:cs="KozGoStd-Regular"/>
          <w:sz w:val="20"/>
          <w:szCs w:val="20"/>
          <w:lang w:eastAsia="ja-JP"/>
        </w:rPr>
        <w:t>Fax: +81-43-224-7179</w:t>
      </w:r>
    </w:p>
    <w:p w:rsidR="00A30149" w:rsidRPr="00C761A9" w:rsidRDefault="00A30149" w:rsidP="00C761A9">
      <w:pPr>
        <w:spacing w:line="240" w:lineRule="atLeast"/>
        <w:ind w:left="100" w:hangingChars="50" w:hanging="100"/>
        <w:jc w:val="left"/>
        <w:rPr>
          <w:rFonts w:ascii="Calibri" w:eastAsia="KozGoStd-Regular" w:hAnsi="Calibri" w:cs="KozGoStd-Regular"/>
          <w:sz w:val="20"/>
          <w:szCs w:val="20"/>
          <w:lang w:eastAsia="ja-JP"/>
        </w:rPr>
      </w:pPr>
      <w:r w:rsidRPr="00C761A9">
        <w:rPr>
          <w:rFonts w:ascii="Calibri" w:eastAsia="KozGoStd-Regular" w:hAnsi="Calibri" w:cs="KozGoStd-Regular"/>
          <w:sz w:val="20"/>
          <w:szCs w:val="20"/>
          <w:lang w:eastAsia="ja-JP"/>
        </w:rPr>
        <w:t>E-mail: doro-chiba@doro-chiba.org</w:t>
      </w:r>
    </w:p>
    <w:sectPr w:rsidR="00A30149" w:rsidRPr="00C761A9" w:rsidSect="003B6059">
      <w:pgSz w:w="16838" w:h="11906" w:orient="landscape"/>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149" w:rsidRDefault="00A30149" w:rsidP="00C761A9">
      <w:r>
        <w:separator/>
      </w:r>
    </w:p>
  </w:endnote>
  <w:endnote w:type="continuationSeparator" w:id="0">
    <w:p w:rsidR="00A30149" w:rsidRDefault="00A30149" w:rsidP="00C761A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 w:name="font247">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KozMinPro-Regular">
    <w:altName w:val="ＤＣインラインW5"/>
    <w:panose1 w:val="00000000000000000000"/>
    <w:charset w:val="80"/>
    <w:family w:val="auto"/>
    <w:notTrueType/>
    <w:pitch w:val="variable"/>
    <w:sig w:usb0="00000001" w:usb1="08070000"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KozGoStd-Regular">
    <w:altName w:val="Arial Unicode MS"/>
    <w:panose1 w:val="020B04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149" w:rsidRDefault="00A30149" w:rsidP="00C761A9">
      <w:r>
        <w:separator/>
      </w:r>
    </w:p>
  </w:footnote>
  <w:footnote w:type="continuationSeparator" w:id="0">
    <w:p w:rsidR="00A30149" w:rsidRDefault="00A30149" w:rsidP="00C761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470"/>
    <w:rsid w:val="00006022"/>
    <w:rsid w:val="001D2470"/>
    <w:rsid w:val="001E280A"/>
    <w:rsid w:val="00204F7E"/>
    <w:rsid w:val="0021132D"/>
    <w:rsid w:val="00253909"/>
    <w:rsid w:val="003536FC"/>
    <w:rsid w:val="003B6059"/>
    <w:rsid w:val="003B7E99"/>
    <w:rsid w:val="00523811"/>
    <w:rsid w:val="005474D8"/>
    <w:rsid w:val="00724B46"/>
    <w:rsid w:val="00867B6E"/>
    <w:rsid w:val="008F4037"/>
    <w:rsid w:val="00A30149"/>
    <w:rsid w:val="00B075FC"/>
    <w:rsid w:val="00C761A9"/>
    <w:rsid w:val="00D6703B"/>
    <w:rsid w:val="00DB2A68"/>
    <w:rsid w:val="00DF488D"/>
    <w:rsid w:val="00EA6607"/>
    <w:rsid w:val="00EC5323"/>
    <w:rsid w:val="00EC7E9B"/>
    <w:rsid w:val="00F2640E"/>
    <w:rsid w:val="00F34A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470"/>
    <w:pPr>
      <w:widowControl w:val="0"/>
      <w:suppressAutoHyphens/>
      <w:jc w:val="both"/>
    </w:pPr>
    <w:rPr>
      <w:rFonts w:eastAsia="ＭＳ Ｐ明朝" w:cs="font247"/>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247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C761A9"/>
    <w:pPr>
      <w:tabs>
        <w:tab w:val="center" w:pos="4252"/>
        <w:tab w:val="right" w:pos="8504"/>
      </w:tabs>
      <w:snapToGrid w:val="0"/>
    </w:pPr>
  </w:style>
  <w:style w:type="character" w:customStyle="1" w:styleId="HeaderChar">
    <w:name w:val="Header Char"/>
    <w:basedOn w:val="DefaultParagraphFont"/>
    <w:link w:val="Header"/>
    <w:uiPriority w:val="99"/>
    <w:semiHidden/>
    <w:locked/>
    <w:rsid w:val="00C761A9"/>
    <w:rPr>
      <w:rFonts w:ascii="Century" w:eastAsia="ＭＳ Ｐ明朝" w:hAnsi="Century" w:cs="font247"/>
      <w:kern w:val="1"/>
      <w:lang w:eastAsia="ar-SA" w:bidi="ar-SA"/>
    </w:rPr>
  </w:style>
  <w:style w:type="paragraph" w:styleId="Footer">
    <w:name w:val="footer"/>
    <w:basedOn w:val="Normal"/>
    <w:link w:val="FooterChar"/>
    <w:uiPriority w:val="99"/>
    <w:semiHidden/>
    <w:rsid w:val="00C761A9"/>
    <w:pPr>
      <w:tabs>
        <w:tab w:val="center" w:pos="4252"/>
        <w:tab w:val="right" w:pos="8504"/>
      </w:tabs>
      <w:snapToGrid w:val="0"/>
    </w:pPr>
  </w:style>
  <w:style w:type="character" w:customStyle="1" w:styleId="FooterChar">
    <w:name w:val="Footer Char"/>
    <w:basedOn w:val="DefaultParagraphFont"/>
    <w:link w:val="Footer"/>
    <w:uiPriority w:val="99"/>
    <w:semiHidden/>
    <w:locked/>
    <w:rsid w:val="00C761A9"/>
    <w:rPr>
      <w:rFonts w:ascii="Century" w:eastAsia="ＭＳ Ｐ明朝" w:hAnsi="Century" w:cs="font247"/>
      <w:kern w:val="1"/>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188</Words>
  <Characters>1072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Doro-Chiba’s Lawsuit against Japan Railway Construction Public Corporation</dc:title>
  <dc:subject/>
  <dc:creator>H. Yamamoto</dc:creator>
  <cp:keywords/>
  <dc:description/>
  <cp:lastModifiedBy>MK</cp:lastModifiedBy>
  <cp:revision>2</cp:revision>
  <cp:lastPrinted>2014-03-27T07:58:00Z</cp:lastPrinted>
  <dcterms:created xsi:type="dcterms:W3CDTF">2014-04-01T07:17:00Z</dcterms:created>
  <dcterms:modified xsi:type="dcterms:W3CDTF">2014-04-01T07:17:00Z</dcterms:modified>
</cp:coreProperties>
</file>